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19C001" w14:textId="4EFDDFDE" w:rsidR="00F05724" w:rsidRDefault="00001913">
      <w:r>
        <w:rPr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7743B30C" wp14:editId="129A92C9">
                <wp:simplePos x="0" y="0"/>
                <wp:positionH relativeFrom="page">
                  <wp:posOffset>461010</wp:posOffset>
                </wp:positionH>
                <wp:positionV relativeFrom="margin">
                  <wp:posOffset>1536700</wp:posOffset>
                </wp:positionV>
                <wp:extent cx="6858000" cy="2091690"/>
                <wp:effectExtent l="0" t="0" r="0" b="16510"/>
                <wp:wrapNone/>
                <wp:docPr id="14" name="Text Box 14" descr="Report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24"/>
                                <w:szCs w:val="124"/>
                              </w:rPr>
                              <w:alias w:val="Title"/>
                              <w:tag w:val=""/>
                              <w:id w:val="6695303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DA2E884" w14:textId="77777777" w:rsidR="00496101" w:rsidRPr="00C574A4" w:rsidRDefault="00AA5C54" w:rsidP="009B0716">
                                <w:pPr>
                                  <w:pStyle w:val="Title"/>
                                  <w:jc w:val="center"/>
                                  <w:rPr>
                                    <w:sz w:val="124"/>
                                    <w:szCs w:val="124"/>
                                  </w:rPr>
                                </w:pPr>
                                <w:r>
                                  <w:rPr>
                                    <w:sz w:val="124"/>
                                    <w:szCs w:val="124"/>
                                  </w:rPr>
                                  <w:t>Assignment 3</w:t>
                                </w:r>
                              </w:p>
                            </w:sdtContent>
                          </w:sdt>
                          <w:p w14:paraId="0DBED4BE" w14:textId="1C71628B" w:rsidR="00496101" w:rsidRPr="00517329" w:rsidRDefault="00B33633" w:rsidP="00AA5C54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</w:rPr>
                                <w:alias w:val="Subtitle"/>
                                <w:tag w:val=""/>
                                <w:id w:val="-20555377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D</w:t>
                                </w:r>
                                <w:r w:rsidR="00AB1146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eadline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 xml:space="preserve">: </w:t>
                                </w:r>
                                <w:r w:rsidR="0057522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29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/</w:t>
                                </w:r>
                                <w:r w:rsidR="0057522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04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/</w:t>
                                </w:r>
                                <w:r w:rsidR="001B1FC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2017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6CF426C2" w14:textId="77777777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[Total Ma</w:t>
                                </w:r>
                                <w:r w:rsidR="00DA7BCA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rk for this Assignment is </w:t>
                                </w:r>
                                <w:r w:rsidR="00F1409D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4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D7FC0FB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3B30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alt="Report title" style="position:absolute;margin-left:36.3pt;margin-top:121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" o:allowoverlap="f" filled="f" stroked="f">
                <v:path arrowok="t"/>
                <v:textbox inset="0,0,0,0">
                  <w:txbxContent>
                    <w:sdt>
                      <w:sdtPr>
                        <w:rPr>
                          <w:sz w:val="124"/>
                          <w:szCs w:val="124"/>
                        </w:rPr>
                        <w:alias w:val="Title"/>
                        <w:tag w:val=""/>
                        <w:id w:val="6695303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1DA2E884" w14:textId="77777777" w:rsidR="00496101" w:rsidRPr="00C574A4" w:rsidRDefault="00AA5C54" w:rsidP="009B0716">
                          <w:pPr>
                            <w:pStyle w:val="Title"/>
                            <w:jc w:val="center"/>
                            <w:rPr>
                              <w:sz w:val="124"/>
                              <w:szCs w:val="124"/>
                            </w:rPr>
                          </w:pPr>
                          <w:r>
                            <w:rPr>
                              <w:sz w:val="124"/>
                              <w:szCs w:val="124"/>
                            </w:rPr>
                            <w:t>Assignment 3</w:t>
                          </w:r>
                        </w:p>
                      </w:sdtContent>
                    </w:sdt>
                    <w:p w14:paraId="0DBED4BE" w14:textId="1C71628B" w:rsidR="00496101" w:rsidRPr="00517329" w:rsidRDefault="00261103" w:rsidP="00AA5C54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</w:rPr>
                          <w:alias w:val="Subtitle"/>
                          <w:tag w:val=""/>
                          <w:id w:val="-205553776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D</w:t>
                          </w:r>
                          <w:r w:rsidR="00AB1146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eadline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 xml:space="preserve">: </w:t>
                          </w:r>
                          <w:r w:rsidR="0057522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29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/</w:t>
                          </w:r>
                          <w:r w:rsidR="0057522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04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/</w:t>
                          </w:r>
                          <w:r w:rsidR="001B1FC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2017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6CF426C2" w14:textId="77777777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[Total Ma</w:t>
                          </w:r>
                          <w:r w:rsidR="00DA7BCA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rk for this Assignment is </w:t>
                          </w:r>
                          <w:r w:rsidR="00F1409D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4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6D7FC0FB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7B38B9C8" wp14:editId="5DA4006C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73D2" w14:textId="77777777" w:rsidR="00F05724" w:rsidRPr="000530C6" w:rsidRDefault="00DA7BCA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  <w:t>INTRODUCTION TO DATABASE</w:t>
                            </w:r>
                          </w:p>
                          <w:p w14:paraId="4588E919" w14:textId="77777777" w:rsidR="00E8497B" w:rsidRPr="000530C6" w:rsidRDefault="00DA7BCA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  <w:t>IT244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B9C8" id="Text_x0020_Box_x0020_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" filled="f" stroked="f">
                <v:textbox>
                  <w:txbxContent>
                    <w:p w14:paraId="099573D2" w14:textId="77777777" w:rsidR="00F05724" w:rsidRPr="000530C6" w:rsidRDefault="00DA7BCA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  <w:t>INTRODUCTION TO DATABASE</w:t>
                      </w:r>
                    </w:p>
                    <w:p w14:paraId="4588E919" w14:textId="77777777" w:rsidR="00E8497B" w:rsidRPr="000530C6" w:rsidRDefault="00DA7BCA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  <w:t>IT244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0AE7A2AF" w14:textId="77777777" w:rsidR="00496101" w:rsidRDefault="00496101"/>
        <w:p w14:paraId="7358CF84" w14:textId="326723F9" w:rsidR="00496101" w:rsidRDefault="00001913" w:rsidP="009B0716">
          <w:pPr>
            <w:jc w:val="center"/>
            <w:rPr>
              <w:b/>
              <w:bCs/>
            </w:rPr>
          </w:pPr>
          <w:r>
            <w:rPr>
              <w:noProof/>
              <w:lang w:eastAsia="ko-KR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4A3C398C" wp14:editId="24F3A755">
                    <wp:simplePos x="0" y="0"/>
                    <wp:positionH relativeFrom="margin">
                      <wp:posOffset>-1300480</wp:posOffset>
                    </wp:positionH>
                    <wp:positionV relativeFrom="margin">
                      <wp:posOffset>5026025</wp:posOffset>
                    </wp:positionV>
                    <wp:extent cx="6561455" cy="3326130"/>
                    <wp:effectExtent l="0" t="0" r="0" b="1270"/>
                    <wp:wrapSquare wrapText="bothSides"/>
                    <wp:docPr id="198" name="Group 1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61455" cy="3326130"/>
                              <a:chOff x="0" y="22849"/>
                              <a:chExt cx="3567448" cy="207797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5680D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67448" cy="1811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2D630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This Assignment must be submitted on Blackboard via the allocated folder.</w:t>
                                  </w:r>
                                </w:p>
                                <w:p w14:paraId="191FCD66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Email submission will not be accepted.</w:t>
                                  </w:r>
                                </w:p>
                                <w:p w14:paraId="74179359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your work clear and well-presented</w:t>
                                  </w:r>
                                  <w:r w:rsidR="006D608E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77CC09B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MUST show all your work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7F5DD24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Late submission will result in ZERO marks being awarded.</w:t>
                                  </w:r>
                                </w:p>
                                <w:p w14:paraId="4E3177F5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Identical copy from students or other resources will result in ZERO marks for all involved students.</w:t>
                                  </w:r>
                                </w:p>
                                <w:p w14:paraId="5AD3CF97" w14:textId="77777777" w:rsidR="00517329" w:rsidRPr="0058689F" w:rsidRDefault="00517329" w:rsidP="00C96413">
                                  <w:pPr>
                                    <w:pStyle w:val="ListParagraph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3C398C" id="Group_x0020_198" o:spid="_x0000_s1028" style="position:absolute;left:0;text-align:left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49" coordsize="3567448,20779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">
                    <v:rect id="Rectangle_x0020_199" o:spid="_x0000_s1029" style="position:absolute;top:22849;width:3567448;height:2447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vmpwgAA&#10;ANwAAAAPAAAAZHJzL2Rvd25yZXYueG1sRE9NawIxEL0X/A9hhN5qtoVKXY1ShUqPaqXobdiMm8XN&#10;JGyy7tpfb4SCt3m8z5kteluLCzWhcqzgdZSBIC6crrhUsP/5evkAESKyxtoxKbhSgMV88DTDXLuO&#10;t3TZxVKkEA45KjAx+lzKUBiyGEbOEyfu5BqLMcGmlLrBLoXbWr5l2VharDg1GPS0MlScd61V4Nf7&#10;zfFklr4bX3/f133ZHv6qVqnnYf85BRGpjw/xv/tbp/mTCdyfSRf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2+anCAAAA3AAAAA8AAAAAAAAAAAAAAAAAlwIAAGRycy9kb3du&#10;cmV2LnhtbFBLBQYAAAAABAAEAPUAAACGAwAAAAA=&#10;" fillcolor="#ef4623 [3204]" stroked="f" strokeweight="2pt">
                      <v:textbox>
                        <w:txbxContent>
                          <w:p w14:paraId="6C5680D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_x0020_Box_x0020_200" o:spid="_x0000_s1030" type="#_x0000_t202" style="position:absolute;top:289632;width:3567448;height:1811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dkRwQAA&#10;ANwAAAAPAAAAZHJzL2Rvd25yZXYueG1sRI9Bi8IwFITvC/6H8ARvmqq4K9UoIgiCIrtV9Pponm2x&#10;ealN1PrvjSDscZiZb5jpvDGluFPtCssK+r0IBHFqdcGZgsN+1R2DcB5ZY2mZFDzJwXzW+ppirO2D&#10;/+ie+EwECLsYFeTeV7GULs3JoOvZijh4Z1sb9EHWmdQ1PgLclHIQRd/SYMFhIceKljmll+RmFPxu&#10;fvZlcfRLHmKyO23d9dyMUKlOu1lMQHhq/H/4015rBYEI7zPhCM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XXZEcEAAADcAAAADwAAAAAAAAAAAAAAAACXAgAAZHJzL2Rvd25y&#10;ZXYueG1sUEsFBgAAAAAEAAQA9QAAAIUDAAAAAA==&#10;" filled="f" stroked="f" strokeweight=".5pt">
                      <v:textbox inset=",7.2pt,,0">
                        <w:txbxContent>
                          <w:p w14:paraId="4242D630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This Assignment must be submitted on Blackboard via the allocated folder.</w:t>
                            </w:r>
                          </w:p>
                          <w:p w14:paraId="191FCD66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Email submission will not be accepted.</w:t>
                            </w:r>
                          </w:p>
                          <w:p w14:paraId="74179359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your work clear and well-presented</w:t>
                            </w:r>
                            <w:r w:rsidR="006D608E">
                              <w:rPr>
                                <w:color w:val="auto"/>
                                <w:sz w:val="24"/>
                                <w:szCs w:val="24"/>
                              </w:rPr>
                              <w:t>, marks may be reduced for poor presentation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7CC09B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You MUST show all your work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F5DD24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Late submission will result in ZERO marks being awarded.</w:t>
                            </w:r>
                          </w:p>
                          <w:p w14:paraId="4E3177F5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Identical copy from students or other resources will result in ZERO marks for all involved students.</w:t>
                            </w:r>
                          </w:p>
                          <w:p w14:paraId="5AD3CF97" w14:textId="77777777" w:rsidR="00517329" w:rsidRPr="0058689F" w:rsidRDefault="00517329" w:rsidP="00C96413">
                            <w:pPr>
                              <w:pStyle w:val="ListParagraph"/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>
            <w:rPr>
              <w:b/>
              <w:bCs/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03788E7F" wp14:editId="3F9700C8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3729355</wp:posOffset>
                    </wp:positionV>
                    <wp:extent cx="6854825" cy="1177290"/>
                    <wp:effectExtent l="0" t="0" r="0" b="16510"/>
                    <wp:wrapSquare wrapText="bothSides"/>
                    <wp:docPr id="15" name="Text Box 15" descr="contact inf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4825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86C000" w14:textId="77777777" w:rsidR="00496101" w:rsidRDefault="00B33633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6"/>
                                  <w:gridCol w:w="3597"/>
                                  <w:gridCol w:w="3597"/>
                                </w:tblGrid>
                                <w:tr w:rsidR="00496101" w14:paraId="3166F810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5B80A0F5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70ABB27D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05EB5D4D" w14:textId="77777777" w:rsidR="00496101" w:rsidRDefault="00496101"/>
                                  </w:tc>
                                </w:tr>
                                <w:tr w:rsidR="00496101" w14:paraId="0B1F809B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6475447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0979192A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5C70CEB" w14:textId="77777777"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404750BD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0AF13370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24EFBD2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003B1E0F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52958191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4C98678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DC957D4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76FCE835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788E7F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5" o:spid="_x0000_s1031" type="#_x0000_t202" alt="contact info" style="position:absolute;left:0;text-align:left;margin-left:36.25pt;margin-top:293.65pt;width:539.75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" o:allowoverlap="f" filled="f" stroked="f" strokeweight=".5pt">
                    <v:path arrowok="t"/>
                    <v:textbox inset="0,0,0,0">
                      <w:txbxContent>
                        <w:p w14:paraId="5B86C000" w14:textId="77777777" w:rsidR="00496101" w:rsidRDefault="00B33633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6"/>
                            <w:gridCol w:w="3597"/>
                            <w:gridCol w:w="3597"/>
                          </w:tblGrid>
                          <w:tr w:rsidR="00496101" w14:paraId="3166F810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5B80A0F5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70ABB27D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05EB5D4D" w14:textId="77777777" w:rsidR="00496101" w:rsidRDefault="00496101"/>
                            </w:tc>
                          </w:tr>
                          <w:tr w:rsidR="00496101" w14:paraId="0B1F809B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56475447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0979192A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5C70CEB" w14:textId="77777777"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404750BD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0AF13370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24EFBD2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003B1E0F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52958191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4C98678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DC957D4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76FCE835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311DE0C8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1" w:name="_Toc321140622"/>
    <w:p w14:paraId="62452CCD" w14:textId="28680672" w:rsidR="00496101" w:rsidRDefault="00001913">
      <w:pPr>
        <w:pStyle w:val="Heading1"/>
      </w:pPr>
      <w:r>
        <w:rPr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F616C" wp14:editId="7FA64312">
                <wp:simplePos x="0" y="0"/>
                <wp:positionH relativeFrom="column">
                  <wp:posOffset>4472305</wp:posOffset>
                </wp:positionH>
                <wp:positionV relativeFrom="page">
                  <wp:posOffset>1672590</wp:posOffset>
                </wp:positionV>
                <wp:extent cx="816610" cy="306705"/>
                <wp:effectExtent l="103505" t="97790" r="121285" b="154305"/>
                <wp:wrapNone/>
                <wp:docPr id="3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1480A" w14:textId="77777777" w:rsidR="00034555" w:rsidRPr="00034555" w:rsidRDefault="006248F0" w:rsidP="008D7E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616C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_x0020_Bracket_x0020_1" o:spid="_x0000_s1032" type="#_x0000_t185" style="position:absolute;margin-left:352.15pt;margin-top:131.7pt;width:64.3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" strokecolor="black [3200]" strokeweight="2pt">
                <v:shadow on="t" opacity="24903f" origin=",.5" offset="0,20000emu"/>
                <v:path arrowok="t"/>
                <v:textbox>
                  <w:txbxContent>
                    <w:p w14:paraId="4871480A" w14:textId="77777777" w:rsidR="00034555" w:rsidRPr="00034555" w:rsidRDefault="006248F0" w:rsidP="008D7E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5A494A6B" wp14:editId="23A4A41E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337310" cy="7600950"/>
                <wp:effectExtent l="0" t="0" r="8890" b="19050"/>
                <wp:wrapSquare wrapText="largest"/>
                <wp:docPr id="5" name="Text Box 5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731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3CD78" w14:textId="77777777" w:rsidR="00067880" w:rsidRDefault="00B916D5" w:rsidP="00067880">
                            <w:pPr>
                              <w:pStyle w:val="Quote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  <w:r w:rsidR="00067880" w:rsidRPr="00067880">
                              <w:t xml:space="preserve"> </w:t>
                            </w:r>
                          </w:p>
                          <w:p w14:paraId="7D8E4C42" w14:textId="77777777" w:rsidR="00EE0115" w:rsidRPr="00794407" w:rsidRDefault="00EE0115" w:rsidP="00794407">
                            <w:pPr>
                              <w:pStyle w:val="Quote"/>
                              <w:rPr>
                                <w:rStyle w:val="QuoteChar"/>
                              </w:rPr>
                            </w:pPr>
                            <w:r w:rsidRPr="00794407">
                              <w:rPr>
                                <w:rStyle w:val="QuoteChar"/>
                              </w:rPr>
                              <w:t xml:space="preserve">To understand the concept of </w:t>
                            </w:r>
                            <w:r w:rsidR="00794407">
                              <w:rPr>
                                <w:rStyle w:val="QuoteChar"/>
                              </w:rPr>
                              <w:t xml:space="preserve">the </w:t>
                            </w:r>
                            <w:r w:rsidRPr="00794407">
                              <w:rPr>
                                <w:rStyle w:val="QuoteChar"/>
                              </w:rPr>
                              <w:t>normalization</w:t>
                            </w:r>
                            <w:r w:rsidR="00794407">
                              <w:rPr>
                                <w:rStyle w:val="QuoteChar"/>
                              </w:rPr>
                              <w:t xml:space="preserve"> process</w:t>
                            </w:r>
                            <w:r w:rsidRPr="00794407">
                              <w:rPr>
                                <w:rStyle w:val="QuoteChar"/>
                              </w:rPr>
                              <w:t xml:space="preserve"> </w:t>
                            </w:r>
                            <w:r w:rsidR="00794407">
                              <w:rPr>
                                <w:rStyle w:val="QuoteChar"/>
                              </w:rPr>
                              <w:t>(</w:t>
                            </w:r>
                            <w:r w:rsidR="00794407" w:rsidRPr="00794407">
                              <w:rPr>
                                <w:rStyle w:val="QuoteChar"/>
                              </w:rPr>
                              <w:t>1NF, 2NF, 3NF, and BCNF</w:t>
                            </w:r>
                            <w:r w:rsidR="00794407">
                              <w:rPr>
                                <w:rStyle w:val="QuoteChar"/>
                              </w:rPr>
                              <w:t>)</w:t>
                            </w:r>
                            <w:r w:rsidR="00794407" w:rsidRPr="00794407">
                              <w:rPr>
                                <w:rStyle w:val="QuoteChar"/>
                              </w:rPr>
                              <w:t>.</w:t>
                            </w:r>
                          </w:p>
                          <w:p w14:paraId="57106DBF" w14:textId="77777777" w:rsidR="00496101" w:rsidRDefault="004953DB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2C4F1646" w14:textId="77777777" w:rsidR="00FB3FB6" w:rsidRDefault="00FB3FB6" w:rsidP="00FB3FB6"/>
                          <w:p w14:paraId="711645C2" w14:textId="77777777" w:rsidR="00FB3FB6" w:rsidRDefault="00FB3FB6" w:rsidP="00FB3FB6"/>
                          <w:p w14:paraId="7E7F0481" w14:textId="77777777" w:rsidR="00FB3FB6" w:rsidRDefault="00FB3FB6" w:rsidP="00FB3FB6"/>
                          <w:p w14:paraId="69DCD1C1" w14:textId="77777777" w:rsidR="00FB3FB6" w:rsidRDefault="00FB3FB6" w:rsidP="00FB3FB6"/>
                          <w:p w14:paraId="5767D3EB" w14:textId="77777777" w:rsidR="00FB3FB6" w:rsidRDefault="00FB3FB6" w:rsidP="00FB3FB6"/>
                          <w:p w14:paraId="4539D369" w14:textId="77777777" w:rsidR="00FB3FB6" w:rsidRDefault="00FB3FB6" w:rsidP="00FB3FB6"/>
                          <w:p w14:paraId="56703258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5A494A6B" id="Text_x0020_Box_x0020_5" o:spid="_x0000_s1033" type="#_x0000_t202" alt="Sidebar" style="position:absolute;margin-left:0;margin-top:0;width:105.3pt;height:598.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" filled="f" stroked="f" strokeweight=".5pt">
                <v:path arrowok="t"/>
                <v:textbox inset="3.6pt,0,3.6pt,0">
                  <w:txbxContent>
                    <w:p w14:paraId="4923CD78" w14:textId="77777777" w:rsidR="00067880" w:rsidRDefault="00B916D5" w:rsidP="00067880">
                      <w:pPr>
                        <w:pStyle w:val="Quote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  <w:r w:rsidR="00067880" w:rsidRPr="00067880">
                        <w:t xml:space="preserve"> </w:t>
                      </w:r>
                    </w:p>
                    <w:p w14:paraId="7D8E4C42" w14:textId="77777777" w:rsidR="00EE0115" w:rsidRPr="00794407" w:rsidRDefault="00EE0115" w:rsidP="00794407">
                      <w:pPr>
                        <w:pStyle w:val="Quote"/>
                        <w:rPr>
                          <w:rStyle w:val="QuoteChar"/>
                        </w:rPr>
                      </w:pPr>
                      <w:r w:rsidRPr="00794407">
                        <w:rPr>
                          <w:rStyle w:val="QuoteChar"/>
                        </w:rPr>
                        <w:t xml:space="preserve">To understand the concept of </w:t>
                      </w:r>
                      <w:r w:rsidR="00794407">
                        <w:rPr>
                          <w:rStyle w:val="QuoteChar"/>
                        </w:rPr>
                        <w:t xml:space="preserve">the </w:t>
                      </w:r>
                      <w:r w:rsidRPr="00794407">
                        <w:rPr>
                          <w:rStyle w:val="QuoteChar"/>
                        </w:rPr>
                        <w:t>normalization</w:t>
                      </w:r>
                      <w:r w:rsidR="00794407">
                        <w:rPr>
                          <w:rStyle w:val="QuoteChar"/>
                        </w:rPr>
                        <w:t xml:space="preserve"> process</w:t>
                      </w:r>
                      <w:r w:rsidRPr="00794407">
                        <w:rPr>
                          <w:rStyle w:val="QuoteChar"/>
                        </w:rPr>
                        <w:t xml:space="preserve"> </w:t>
                      </w:r>
                      <w:r w:rsidR="00794407">
                        <w:rPr>
                          <w:rStyle w:val="QuoteChar"/>
                        </w:rPr>
                        <w:t>(</w:t>
                      </w:r>
                      <w:r w:rsidR="00794407" w:rsidRPr="00794407">
                        <w:rPr>
                          <w:rStyle w:val="QuoteChar"/>
                        </w:rPr>
                        <w:t>1NF, 2NF, 3NF, and BCNF</w:t>
                      </w:r>
                      <w:r w:rsidR="00794407">
                        <w:rPr>
                          <w:rStyle w:val="QuoteChar"/>
                        </w:rPr>
                        <w:t>)</w:t>
                      </w:r>
                      <w:r w:rsidR="00794407" w:rsidRPr="00794407">
                        <w:rPr>
                          <w:rStyle w:val="QuoteChar"/>
                        </w:rPr>
                        <w:t>.</w:t>
                      </w:r>
                    </w:p>
                    <w:p w14:paraId="57106DBF" w14:textId="77777777" w:rsidR="00496101" w:rsidRDefault="004953DB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.</w:t>
                      </w:r>
                    </w:p>
                    <w:p w14:paraId="2C4F1646" w14:textId="77777777" w:rsidR="00FB3FB6" w:rsidRDefault="00FB3FB6" w:rsidP="00FB3FB6"/>
                    <w:p w14:paraId="711645C2" w14:textId="77777777" w:rsidR="00FB3FB6" w:rsidRDefault="00FB3FB6" w:rsidP="00FB3FB6"/>
                    <w:p w14:paraId="7E7F0481" w14:textId="77777777" w:rsidR="00FB3FB6" w:rsidRDefault="00FB3FB6" w:rsidP="00FB3FB6"/>
                    <w:p w14:paraId="69DCD1C1" w14:textId="77777777" w:rsidR="00FB3FB6" w:rsidRDefault="00FB3FB6" w:rsidP="00FB3FB6"/>
                    <w:p w14:paraId="5767D3EB" w14:textId="77777777" w:rsidR="00FB3FB6" w:rsidRDefault="00FB3FB6" w:rsidP="00FB3FB6"/>
                    <w:p w14:paraId="4539D369" w14:textId="77777777" w:rsidR="00FB3FB6" w:rsidRDefault="00FB3FB6" w:rsidP="00FB3FB6"/>
                    <w:p w14:paraId="56703258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One</w:t>
      </w:r>
    </w:p>
    <w:p w14:paraId="12D48DA4" w14:textId="77777777" w:rsidR="00794407" w:rsidRPr="00794407" w:rsidRDefault="00794407" w:rsidP="007944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44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en-US"/>
        </w:rPr>
        <w:t> </w:t>
      </w:r>
    </w:p>
    <w:p w14:paraId="7F4A85E5" w14:textId="77777777" w:rsidR="0009756B" w:rsidRPr="00794407" w:rsidRDefault="00C5156B" w:rsidP="00097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</w:t>
      </w:r>
      <w:r w:rsidR="00234A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975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Consider the following relation R with all functional dependences F and normalize it into 2NF, 3NF, and BCNF.</w:t>
      </w:r>
    </w:p>
    <w:p w14:paraId="68FFA0AB" w14:textId="77777777" w:rsidR="0009756B" w:rsidRDefault="0009756B" w:rsidP="0079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</w:pPr>
    </w:p>
    <w:p w14:paraId="31C3B157" w14:textId="77777777" w:rsidR="00794407" w:rsidRDefault="00794407" w:rsidP="0079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R= {</w:t>
      </w:r>
      <w:proofErr w:type="spellStart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Patient_</w:t>
      </w:r>
      <w:proofErr w:type="gramStart"/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No,Pat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ient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_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Nam</w:t>
      </w:r>
      <w:r w:rsidR="00D1591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e,A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pp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_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No</w:t>
      </w:r>
      <w:r w:rsidR="00D1591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,T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im</w:t>
      </w:r>
      <w:r w:rsidR="00D1591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e,D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octor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}</w:t>
      </w:r>
    </w:p>
    <w:p w14:paraId="3B771BB1" w14:textId="77777777" w:rsidR="00794407" w:rsidRDefault="00794407" w:rsidP="0079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F= {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Patient_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No</w:t>
      </w:r>
      <w:proofErr w:type="spellEnd"/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 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sym w:font="Wingdings" w:char="F0E0"/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 </w:t>
      </w:r>
      <w:proofErr w:type="spellStart"/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Pat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ient_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Name</w:t>
      </w:r>
      <w:proofErr w:type="spellEnd"/>
      <w:r w:rsidRPr="007944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636E1AE8" w14:textId="77777777" w:rsidR="00D15915" w:rsidRDefault="00794407" w:rsidP="0079440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Patient_</w:t>
      </w:r>
      <w:r w:rsidRPr="007944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n-US"/>
        </w:rPr>
        <w:t>No</w:t>
      </w:r>
      <w:proofErr w:type="spellEnd"/>
      <w:r w:rsidRPr="007944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</w:t>
      </w:r>
      <w:r w:rsidRPr="007944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</w:t>
      </w:r>
      <w:r w:rsid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No</w:t>
      </w:r>
      <w:proofErr w:type="spellEnd"/>
      <w:r w:rsid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15915" w:rsidRP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ym w:font="Wingdings" w:char="F0E0"/>
      </w:r>
      <w:r w:rsid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944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Time,</w:t>
      </w:r>
      <w:r w:rsid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D</w:t>
      </w:r>
      <w:r w:rsidRPr="007944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octor </w:t>
      </w:r>
    </w:p>
    <w:p w14:paraId="120B2CAC" w14:textId="77777777" w:rsidR="00794407" w:rsidRDefault="00D15915" w:rsidP="0079440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Time </w:t>
      </w:r>
      <w:r w:rsidRPr="00D15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</w:t>
      </w:r>
      <w:r w:rsidR="00794407" w:rsidRPr="007944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</w:t>
      </w:r>
      <w:r w:rsidR="00794407" w:rsidRPr="007944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No</w:t>
      </w:r>
      <w:proofErr w:type="spellEnd"/>
      <w:r w:rsidR="000975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}</w:t>
      </w:r>
    </w:p>
    <w:p w14:paraId="07DF6F82" w14:textId="77777777" w:rsidR="00632678" w:rsidRDefault="00632678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CA50D2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8B5670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7FF1D5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6D6EFD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7CE5A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448DB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2BE48E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EC041C" w14:textId="77777777" w:rsidR="005D47F2" w:rsidRDefault="005D47F2" w:rsidP="00C5156B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C583A7" w14:textId="77777777" w:rsidR="00C5156B" w:rsidRPr="00C5156B" w:rsidRDefault="00C5156B" w:rsidP="00C5156B">
      <w:pPr>
        <w:pStyle w:val="Signature"/>
        <w:spacing w:befor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156B">
        <w:rPr>
          <w:rFonts w:ascii="Times New Roman" w:hAnsi="Times New Roman" w:cs="Times New Roman"/>
          <w:color w:val="auto"/>
          <w:sz w:val="24"/>
          <w:szCs w:val="24"/>
        </w:rPr>
        <w:t>B. Explain why the following relation R is in 3NF but not in BCNF.</w:t>
      </w:r>
    </w:p>
    <w:p w14:paraId="315864B4" w14:textId="77777777" w:rsidR="00C5156B" w:rsidRPr="00C5156B" w:rsidRDefault="00C5156B" w:rsidP="00C5156B">
      <w:pPr>
        <w:pStyle w:val="Signature"/>
        <w:spacing w:before="36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5156B">
        <w:rPr>
          <w:rFonts w:ascii="Arial" w:hAnsi="Arial" w:cs="Arial"/>
          <w:color w:val="auto"/>
          <w:sz w:val="27"/>
          <w:szCs w:val="27"/>
          <w:shd w:val="clear" w:color="auto" w:fill="FFFFFF"/>
        </w:rPr>
        <w:t> </w:t>
      </w:r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R={</w:t>
      </w:r>
      <w:proofErr w:type="spellStart"/>
      <w:proofErr w:type="gramStart"/>
      <w:r w:rsidRPr="0063267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</w:rPr>
        <w:t>a,b</w:t>
      </w:r>
      <w:proofErr w:type="gramEnd"/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,c,d</w:t>
      </w:r>
      <w:proofErr w:type="spellEnd"/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}</w:t>
      </w:r>
    </w:p>
    <w:p w14:paraId="271C085C" w14:textId="77777777" w:rsidR="00C5156B" w:rsidRPr="00C5156B" w:rsidRDefault="00C5156B" w:rsidP="00C5156B">
      <w:pPr>
        <w:pStyle w:val="Signature"/>
        <w:spacing w:before="36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F= {</w:t>
      </w:r>
      <w:proofErr w:type="spellStart"/>
      <w:r w:rsidR="006326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a,b</w:t>
      </w:r>
      <w:proofErr w:type="spellEnd"/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ym w:font="Wingdings" w:char="F0E0"/>
      </w:r>
      <w:r w:rsidR="006326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26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</w:t>
      </w:r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,d</w:t>
      </w:r>
      <w:proofErr w:type="spellEnd"/>
    </w:p>
    <w:p w14:paraId="79798962" w14:textId="77777777" w:rsidR="00632678" w:rsidRDefault="00C5156B" w:rsidP="00C5156B">
      <w:pPr>
        <w:pStyle w:val="Signature"/>
        <w:spacing w:before="360"/>
        <w:rPr>
          <w:rFonts w:ascii="Times New Roman" w:hAnsi="Times New Roman" w:cs="Times New Roman"/>
          <w:color w:val="000000"/>
          <w:sz w:val="24"/>
          <w:szCs w:val="24"/>
        </w:rPr>
      </w:pPr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proofErr w:type="spellStart"/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a,d</w:t>
      </w:r>
      <w:proofErr w:type="spellEnd"/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ym w:font="Wingdings" w:char="F0E0"/>
      </w:r>
      <w:r w:rsidRPr="00C515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b}</w:t>
      </w:r>
      <w:r w:rsidRPr="00C5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300449" w14:textId="6B4F1C29" w:rsidR="00C5156B" w:rsidRPr="00632678" w:rsidRDefault="00C5156B" w:rsidP="00632678">
      <w:pPr>
        <w:pStyle w:val="Signature"/>
        <w:spacing w:before="360"/>
        <w:rPr>
          <w:rFonts w:ascii="Times New Roman" w:hAnsi="Times New Roman" w:cs="Times New Roman"/>
          <w:color w:val="FF0000"/>
          <w:sz w:val="24"/>
          <w:szCs w:val="24"/>
        </w:rPr>
      </w:pPr>
      <w:r w:rsidRPr="0063267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442156B6" w14:textId="77777777" w:rsidR="00234AF7" w:rsidRDefault="00234AF7" w:rsidP="008F1446">
      <w:pPr>
        <w:pStyle w:val="Signature"/>
        <w:spacing w:befor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Start w:id="2" w:name="_Toc321140623"/>
    <w:p w14:paraId="4E085710" w14:textId="3579BF83" w:rsidR="00496101" w:rsidRDefault="00001913">
      <w:pPr>
        <w:pStyle w:val="Heading1"/>
      </w:pPr>
      <w:r>
        <w:rPr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B8D113" wp14:editId="77F60DBB">
                <wp:simplePos x="0" y="0"/>
                <wp:positionH relativeFrom="column">
                  <wp:posOffset>4194810</wp:posOffset>
                </wp:positionH>
                <wp:positionV relativeFrom="page">
                  <wp:posOffset>1470660</wp:posOffset>
                </wp:positionV>
                <wp:extent cx="1097915" cy="306070"/>
                <wp:effectExtent l="105410" t="99060" r="130175" b="153670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915" cy="306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FBE42" w14:textId="77777777" w:rsidR="00822BAC" w:rsidRPr="00034555" w:rsidRDefault="00566920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D113" id="Double_x0020_Bracket_x0020_2" o:spid="_x0000_s1034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" strokecolor="black [3200]" strokeweight="2pt">
                <v:shadow on="t" opacity="24903f" origin=",.5" offset="0,20000emu"/>
                <v:path arrowok="t"/>
                <v:textbox>
                  <w:txbxContent>
                    <w:p w14:paraId="51EFBE42" w14:textId="77777777" w:rsidR="00822BAC" w:rsidRPr="00034555" w:rsidRDefault="00566920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5399673" wp14:editId="651F3DB2">
                <wp:simplePos x="0" y="0"/>
                <wp:positionH relativeFrom="page">
                  <wp:posOffset>470535</wp:posOffset>
                </wp:positionH>
                <wp:positionV relativeFrom="margin">
                  <wp:posOffset>-635</wp:posOffset>
                </wp:positionV>
                <wp:extent cx="1336675" cy="7600950"/>
                <wp:effectExtent l="0" t="0" r="8890" b="19050"/>
                <wp:wrapSquare wrapText="largest"/>
                <wp:docPr id="21" name="Text Box 21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675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80608" w14:textId="77777777" w:rsidR="00794407" w:rsidRPr="00794407" w:rsidRDefault="00B916D5" w:rsidP="00794407">
                            <w:pPr>
                              <w:pStyle w:val="Quote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  <w:r w:rsidR="00650189">
                              <w:rPr>
                                <w:rStyle w:val="QuoteChar"/>
                                <w:i/>
                                <w:iCs/>
                              </w:rPr>
                              <w:t xml:space="preserve"> To understand relation algebra expressions, </w:t>
                            </w:r>
                            <w:proofErr w:type="gramStart"/>
                            <w:r w:rsidR="00650189">
                              <w:rPr>
                                <w:rStyle w:val="QuoteChar"/>
                                <w:i/>
                                <w:iCs/>
                              </w:rPr>
                              <w:t>To</w:t>
                            </w:r>
                            <w:proofErr w:type="gramEnd"/>
                            <w:r w:rsidR="00650189">
                              <w:rPr>
                                <w:rStyle w:val="QuoteChar"/>
                                <w:i/>
                                <w:iCs/>
                              </w:rPr>
                              <w:t xml:space="preserve"> write relational algebra, and to analyze it</w:t>
                            </w:r>
                          </w:p>
                          <w:p w14:paraId="169C5DAA" w14:textId="77777777" w:rsidR="00FB3FB6" w:rsidRDefault="00FB3FB6" w:rsidP="00FB3FB6"/>
                          <w:p w14:paraId="07C206DF" w14:textId="77777777" w:rsidR="00FB3FB6" w:rsidRDefault="00FB3FB6" w:rsidP="00FB3FB6"/>
                          <w:p w14:paraId="398E50C2" w14:textId="77777777" w:rsidR="00FB3FB6" w:rsidRDefault="00FB3FB6" w:rsidP="00FB3FB6"/>
                          <w:p w14:paraId="23BD01B6" w14:textId="77777777" w:rsidR="00FB3FB6" w:rsidRDefault="00FB3FB6" w:rsidP="00FB3FB6"/>
                          <w:p w14:paraId="24F777CA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5399673" id="Text_x0020_Box_x0020_21" o:spid="_x0000_s1035" type="#_x0000_t202" alt="Sidebar" style="position:absolute;margin-left:37.05pt;margin-top:0;width:105.25pt;height:598.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" filled="f" stroked="f" strokeweight=".5pt">
                <v:path arrowok="t"/>
                <v:textbox inset="3.6pt,0,3.6pt,0">
                  <w:txbxContent>
                    <w:p w14:paraId="6AC80608" w14:textId="77777777" w:rsidR="00794407" w:rsidRPr="00794407" w:rsidRDefault="00B916D5" w:rsidP="00794407">
                      <w:pPr>
                        <w:pStyle w:val="Quote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  <w:r w:rsidR="00650189">
                        <w:rPr>
                          <w:rStyle w:val="QuoteChar"/>
                          <w:i/>
                          <w:iCs/>
                        </w:rPr>
                        <w:t xml:space="preserve"> To understand relation algebra expressions, To write relational algebra, and to analyze it</w:t>
                      </w:r>
                    </w:p>
                    <w:p w14:paraId="169C5DAA" w14:textId="77777777" w:rsidR="00FB3FB6" w:rsidRDefault="00FB3FB6" w:rsidP="00FB3FB6"/>
                    <w:p w14:paraId="07C206DF" w14:textId="77777777" w:rsidR="00FB3FB6" w:rsidRDefault="00FB3FB6" w:rsidP="00FB3FB6"/>
                    <w:p w14:paraId="398E50C2" w14:textId="77777777" w:rsidR="00FB3FB6" w:rsidRDefault="00FB3FB6" w:rsidP="00FB3FB6"/>
                    <w:p w14:paraId="23BD01B6" w14:textId="77777777" w:rsidR="00FB3FB6" w:rsidRDefault="00FB3FB6" w:rsidP="00FB3FB6"/>
                    <w:p w14:paraId="24F777CA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2"/>
      <w:r w:rsidR="00B916D5">
        <w:t>Question Two</w:t>
      </w:r>
    </w:p>
    <w:p w14:paraId="3100DD93" w14:textId="77777777" w:rsidR="00650189" w:rsidRPr="00651B03" w:rsidRDefault="00650189" w:rsidP="00650189">
      <w:pPr>
        <w:pStyle w:val="NormalWeb"/>
        <w:rPr>
          <w:rFonts w:asciiTheme="minorHAnsi" w:hAnsiTheme="minorHAnsi"/>
          <w:sz w:val="24"/>
          <w:szCs w:val="24"/>
        </w:rPr>
      </w:pPr>
      <w:proofErr w:type="gramStart"/>
      <w:r w:rsidRPr="00651B03">
        <w:rPr>
          <w:rFonts w:asciiTheme="minorHAnsi" w:hAnsiTheme="minorHAnsi"/>
          <w:sz w:val="24"/>
          <w:szCs w:val="24"/>
        </w:rPr>
        <w:t>author(</w:t>
      </w:r>
      <w:proofErr w:type="spellStart"/>
      <w:proofErr w:type="gramEnd"/>
      <w:r w:rsidRPr="00651B03">
        <w:rPr>
          <w:rFonts w:asciiTheme="minorHAnsi" w:hAnsiTheme="minorHAnsi"/>
          <w:sz w:val="24"/>
          <w:szCs w:val="24"/>
          <w:u w:val="single"/>
        </w:rPr>
        <w:t>author_id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51B03">
        <w:rPr>
          <w:rFonts w:asciiTheme="minorHAnsi" w:hAnsiTheme="minorHAnsi"/>
          <w:sz w:val="24"/>
          <w:szCs w:val="24"/>
        </w:rPr>
        <w:t>first_name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51B03">
        <w:rPr>
          <w:rFonts w:asciiTheme="minorHAnsi" w:hAnsiTheme="minorHAnsi"/>
          <w:sz w:val="24"/>
          <w:szCs w:val="24"/>
        </w:rPr>
        <w:t>last_name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) </w:t>
      </w:r>
    </w:p>
    <w:p w14:paraId="0941254D" w14:textId="77777777" w:rsidR="00650189" w:rsidRPr="00651B03" w:rsidRDefault="00650189" w:rsidP="00650189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651B03">
        <w:rPr>
          <w:rFonts w:asciiTheme="minorHAnsi" w:hAnsiTheme="minorHAnsi"/>
          <w:sz w:val="24"/>
          <w:szCs w:val="24"/>
        </w:rPr>
        <w:t>author_</w:t>
      </w:r>
      <w:proofErr w:type="gramStart"/>
      <w:r w:rsidRPr="00651B03">
        <w:rPr>
          <w:rFonts w:asciiTheme="minorHAnsi" w:hAnsiTheme="minorHAnsi"/>
          <w:sz w:val="24"/>
          <w:szCs w:val="24"/>
        </w:rPr>
        <w:t>pub</w:t>
      </w:r>
      <w:proofErr w:type="spellEnd"/>
      <w:r w:rsidRPr="00651B03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Pr="00651B03">
        <w:rPr>
          <w:rFonts w:asciiTheme="minorHAnsi" w:hAnsiTheme="minorHAnsi"/>
          <w:sz w:val="24"/>
          <w:szCs w:val="24"/>
          <w:u w:val="single"/>
        </w:rPr>
        <w:t>author_id</w:t>
      </w:r>
      <w:proofErr w:type="spellEnd"/>
      <w:r w:rsidRPr="00651B03">
        <w:rPr>
          <w:rFonts w:asciiTheme="minorHAnsi" w:hAnsiTheme="minorHAnsi"/>
          <w:sz w:val="24"/>
          <w:szCs w:val="24"/>
          <w:u w:val="single"/>
        </w:rPr>
        <w:t xml:space="preserve">, </w:t>
      </w:r>
      <w:proofErr w:type="spellStart"/>
      <w:r w:rsidRPr="00651B03">
        <w:rPr>
          <w:rFonts w:asciiTheme="minorHAnsi" w:hAnsiTheme="minorHAnsi"/>
          <w:sz w:val="24"/>
          <w:szCs w:val="24"/>
          <w:u w:val="single"/>
        </w:rPr>
        <w:t>pub_id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51B03">
        <w:rPr>
          <w:rFonts w:asciiTheme="minorHAnsi" w:hAnsiTheme="minorHAnsi"/>
          <w:sz w:val="24"/>
          <w:szCs w:val="24"/>
        </w:rPr>
        <w:t>author_position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) </w:t>
      </w:r>
    </w:p>
    <w:p w14:paraId="2340A6BC" w14:textId="77777777" w:rsidR="00650189" w:rsidRPr="00651B03" w:rsidRDefault="00650189" w:rsidP="00650189">
      <w:pPr>
        <w:pStyle w:val="NormalWeb"/>
        <w:rPr>
          <w:rFonts w:asciiTheme="minorHAnsi" w:hAnsiTheme="minorHAnsi"/>
          <w:sz w:val="24"/>
          <w:szCs w:val="24"/>
        </w:rPr>
      </w:pPr>
      <w:proofErr w:type="gramStart"/>
      <w:r w:rsidRPr="00651B03">
        <w:rPr>
          <w:rFonts w:asciiTheme="minorHAnsi" w:hAnsiTheme="minorHAnsi"/>
          <w:sz w:val="24"/>
          <w:szCs w:val="24"/>
        </w:rPr>
        <w:t>book(</w:t>
      </w:r>
      <w:proofErr w:type="spellStart"/>
      <w:proofErr w:type="gramEnd"/>
      <w:r w:rsidRPr="00651B03">
        <w:rPr>
          <w:rFonts w:asciiTheme="minorHAnsi" w:hAnsiTheme="minorHAnsi"/>
          <w:sz w:val="24"/>
          <w:szCs w:val="24"/>
          <w:u w:val="single"/>
        </w:rPr>
        <w:t>book_id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51B03">
        <w:rPr>
          <w:rFonts w:asciiTheme="minorHAnsi" w:hAnsiTheme="minorHAnsi"/>
          <w:sz w:val="24"/>
          <w:szCs w:val="24"/>
        </w:rPr>
        <w:t>book_title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, month, year, editor) </w:t>
      </w:r>
    </w:p>
    <w:p w14:paraId="024930C6" w14:textId="77777777" w:rsidR="00650189" w:rsidRPr="00651B03" w:rsidRDefault="00650189" w:rsidP="00650189">
      <w:pPr>
        <w:pStyle w:val="NormalWeb"/>
        <w:rPr>
          <w:rFonts w:asciiTheme="minorHAnsi" w:hAnsiTheme="minorHAnsi"/>
          <w:sz w:val="24"/>
          <w:szCs w:val="24"/>
        </w:rPr>
      </w:pPr>
      <w:proofErr w:type="gramStart"/>
      <w:r w:rsidRPr="00651B03">
        <w:rPr>
          <w:rFonts w:asciiTheme="minorHAnsi" w:hAnsiTheme="minorHAnsi"/>
          <w:sz w:val="24"/>
          <w:szCs w:val="24"/>
        </w:rPr>
        <w:t>pub(</w:t>
      </w:r>
      <w:proofErr w:type="spellStart"/>
      <w:proofErr w:type="gramEnd"/>
      <w:r w:rsidRPr="00651B03">
        <w:rPr>
          <w:rFonts w:asciiTheme="minorHAnsi" w:hAnsiTheme="minorHAnsi"/>
          <w:sz w:val="24"/>
          <w:szCs w:val="24"/>
          <w:u w:val="single"/>
        </w:rPr>
        <w:t>pub_id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, title, </w:t>
      </w:r>
      <w:proofErr w:type="spellStart"/>
      <w:r w:rsidRPr="00651B03">
        <w:rPr>
          <w:rFonts w:asciiTheme="minorHAnsi" w:hAnsiTheme="minorHAnsi"/>
          <w:sz w:val="24"/>
          <w:szCs w:val="24"/>
        </w:rPr>
        <w:t>book_id</w:t>
      </w:r>
      <w:proofErr w:type="spellEnd"/>
      <w:r w:rsidRPr="00651B03">
        <w:rPr>
          <w:rFonts w:asciiTheme="minorHAnsi" w:hAnsiTheme="minorHAnsi"/>
          <w:sz w:val="24"/>
          <w:szCs w:val="24"/>
        </w:rPr>
        <w:t xml:space="preserve">) </w:t>
      </w:r>
    </w:p>
    <w:p w14:paraId="4CE0D16E" w14:textId="77777777" w:rsidR="00650189" w:rsidRPr="00651B03" w:rsidRDefault="00650189" w:rsidP="0065018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/>
        </w:rPr>
      </w:pPr>
      <w:proofErr w:type="spellStart"/>
      <w:r w:rsidRPr="00651B03">
        <w:rPr>
          <w:rFonts w:ascii="Times" w:hAnsi="Times"/>
        </w:rPr>
        <w:t>author_id</w:t>
      </w:r>
      <w:proofErr w:type="spellEnd"/>
      <w:r w:rsidRPr="00651B03">
        <w:rPr>
          <w:rFonts w:ascii="Times" w:hAnsi="Times"/>
        </w:rPr>
        <w:t xml:space="preserve"> in </w:t>
      </w:r>
      <w:proofErr w:type="spellStart"/>
      <w:r w:rsidRPr="00651B03">
        <w:rPr>
          <w:rFonts w:ascii="Times" w:hAnsi="Times"/>
        </w:rPr>
        <w:t>author_pub</w:t>
      </w:r>
      <w:proofErr w:type="spellEnd"/>
      <w:r w:rsidRPr="00651B03">
        <w:rPr>
          <w:rFonts w:ascii="Times" w:hAnsi="Times"/>
        </w:rPr>
        <w:t xml:space="preserve"> is a foreign key referencing author.</w:t>
      </w:r>
    </w:p>
    <w:p w14:paraId="67CF36F6" w14:textId="77777777" w:rsidR="00650189" w:rsidRPr="00651B03" w:rsidRDefault="00650189" w:rsidP="0065018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/>
        </w:rPr>
      </w:pPr>
      <w:proofErr w:type="spellStart"/>
      <w:r w:rsidRPr="00651B03">
        <w:rPr>
          <w:rFonts w:ascii="Times" w:hAnsi="Times"/>
        </w:rPr>
        <w:t>pub_id</w:t>
      </w:r>
      <w:proofErr w:type="spellEnd"/>
      <w:r w:rsidRPr="00651B03">
        <w:rPr>
          <w:rFonts w:ascii="Times" w:hAnsi="Times"/>
        </w:rPr>
        <w:t xml:space="preserve"> in </w:t>
      </w:r>
      <w:proofErr w:type="spellStart"/>
      <w:r w:rsidRPr="00651B03">
        <w:rPr>
          <w:rFonts w:ascii="Times" w:hAnsi="Times"/>
        </w:rPr>
        <w:t>author_pub</w:t>
      </w:r>
      <w:proofErr w:type="spellEnd"/>
      <w:r w:rsidRPr="00651B03">
        <w:rPr>
          <w:rFonts w:ascii="Times" w:hAnsi="Times"/>
        </w:rPr>
        <w:t xml:space="preserve"> is a foreign key referencing pub</w:t>
      </w:r>
    </w:p>
    <w:p w14:paraId="137C6F96" w14:textId="77777777" w:rsidR="00650189" w:rsidRPr="00651B03" w:rsidRDefault="00650189" w:rsidP="0065018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/>
        </w:rPr>
      </w:pPr>
      <w:proofErr w:type="spellStart"/>
      <w:r w:rsidRPr="00651B03">
        <w:rPr>
          <w:rFonts w:ascii="Times" w:hAnsi="Times"/>
        </w:rPr>
        <w:t>book_id</w:t>
      </w:r>
      <w:proofErr w:type="spellEnd"/>
      <w:r w:rsidRPr="00651B03">
        <w:rPr>
          <w:rFonts w:ascii="Times" w:hAnsi="Times"/>
        </w:rPr>
        <w:t xml:space="preserve"> in pub is a foreign key referencing book</w:t>
      </w:r>
    </w:p>
    <w:p w14:paraId="27D17668" w14:textId="77777777" w:rsidR="00650189" w:rsidRPr="00651B03" w:rsidRDefault="00650189" w:rsidP="0065018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/>
        </w:rPr>
      </w:pPr>
      <w:r w:rsidRPr="00651B03">
        <w:rPr>
          <w:rFonts w:ascii="Times" w:hAnsi="Times"/>
        </w:rPr>
        <w:t>editor in book is a foreign key referencing author(</w:t>
      </w:r>
      <w:proofErr w:type="spellStart"/>
      <w:r w:rsidRPr="00651B03">
        <w:rPr>
          <w:rFonts w:ascii="Times" w:hAnsi="Times"/>
        </w:rPr>
        <w:t>author_id</w:t>
      </w:r>
      <w:proofErr w:type="spellEnd"/>
      <w:r w:rsidRPr="00651B03">
        <w:rPr>
          <w:rFonts w:ascii="Times" w:hAnsi="Times"/>
        </w:rPr>
        <w:t>)</w:t>
      </w:r>
    </w:p>
    <w:p w14:paraId="29B82E01" w14:textId="77777777" w:rsidR="00650189" w:rsidRDefault="00650189" w:rsidP="0065018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/>
        </w:rPr>
      </w:pPr>
      <w:r w:rsidRPr="00651B03">
        <w:rPr>
          <w:rFonts w:ascii="Times" w:hAnsi="Times"/>
        </w:rPr>
        <w:t>Primary keys are underlined</w:t>
      </w:r>
    </w:p>
    <w:p w14:paraId="19C99503" w14:textId="77777777" w:rsidR="00650189" w:rsidRPr="00650189" w:rsidRDefault="00650189" w:rsidP="00650189">
      <w:pPr>
        <w:pStyle w:val="ListParagraph"/>
        <w:spacing w:after="0" w:line="240" w:lineRule="auto"/>
        <w:rPr>
          <w:rFonts w:ascii="Times" w:hAnsi="Times"/>
        </w:rPr>
      </w:pPr>
    </w:p>
    <w:p w14:paraId="656653DA" w14:textId="77777777" w:rsidR="00650189" w:rsidRDefault="00650189" w:rsidP="00650189">
      <w:pPr>
        <w:rPr>
          <w:sz w:val="40"/>
          <w:szCs w:val="40"/>
        </w:rPr>
      </w:pPr>
      <w:r>
        <w:rPr>
          <w:noProof/>
          <w:sz w:val="40"/>
          <w:szCs w:val="40"/>
          <w:lang w:eastAsia="ko-KR"/>
        </w:rPr>
        <w:drawing>
          <wp:inline distT="0" distB="0" distL="0" distR="0" wp14:anchorId="2EF03D44" wp14:editId="516B1499">
            <wp:extent cx="5116636" cy="372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46" cy="37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4196" w14:textId="77777777" w:rsidR="005D47F2" w:rsidRDefault="005D47F2" w:rsidP="005D47F2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</w:p>
    <w:p w14:paraId="21ABC224" w14:textId="77777777" w:rsidR="00650189" w:rsidRPr="00EA283E" w:rsidRDefault="00650189" w:rsidP="00650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EA283E">
        <w:rPr>
          <w:rFonts w:ascii="Times" w:hAnsi="Times" w:cs="Times"/>
          <w:color w:val="000000"/>
          <w:sz w:val="26"/>
          <w:szCs w:val="26"/>
        </w:rPr>
        <w:lastRenderedPageBreak/>
        <w:t xml:space="preserve">How many tuples will be returned by the following relational algebra query? </w:t>
      </w:r>
    </w:p>
    <w:p w14:paraId="5543A0CA" w14:textId="77777777" w:rsidR="00650189" w:rsidRPr="00651B03" w:rsidRDefault="00650189" w:rsidP="0065018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  <w:color w:val="000000"/>
          <w:szCs w:val="26"/>
        </w:rPr>
      </w:pPr>
      <w:r w:rsidRPr="00651B03">
        <w:rPr>
          <w:rFonts w:cs="Times"/>
          <w:color w:val="000000"/>
          <w:szCs w:val="26"/>
        </w:rPr>
        <w:t xml:space="preserve">Π </w:t>
      </w:r>
      <w:proofErr w:type="spellStart"/>
      <w:r w:rsidRPr="00651B03">
        <w:rPr>
          <w:rFonts w:cs="Times"/>
          <w:color w:val="000000"/>
          <w:szCs w:val="26"/>
          <w:vertAlign w:val="subscript"/>
        </w:rPr>
        <w:t>book_title</w:t>
      </w:r>
      <w:proofErr w:type="spellEnd"/>
      <w:r w:rsidRPr="00651B03">
        <w:rPr>
          <w:rFonts w:cs="Times"/>
          <w:color w:val="000000"/>
          <w:szCs w:val="26"/>
        </w:rPr>
        <w:t>(book)</w:t>
      </w:r>
    </w:p>
    <w:p w14:paraId="214A0B98" w14:textId="77777777" w:rsidR="00650189" w:rsidRDefault="00650189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34630F23" w14:textId="77777777" w:rsidR="005D47F2" w:rsidRDefault="005D47F2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57487F1D" w14:textId="77777777" w:rsidR="005D47F2" w:rsidRDefault="005D47F2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30AB8EE7" w14:textId="77777777" w:rsidR="00650189" w:rsidRPr="0094208B" w:rsidRDefault="00650189" w:rsidP="00650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94208B">
        <w:rPr>
          <w:rFonts w:ascii="Times" w:hAnsi="Times" w:cs="Times"/>
          <w:color w:val="000000"/>
          <w:sz w:val="26"/>
          <w:szCs w:val="26"/>
        </w:rPr>
        <w:t>What question does the following expression answer?</w:t>
      </w:r>
      <w:r w:rsidRPr="0094208B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095EEBD" w14:textId="77777777" w:rsidR="00650189" w:rsidRDefault="00650189" w:rsidP="00650189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</w:p>
    <w:p w14:paraId="52F492B0" w14:textId="77777777" w:rsidR="00650189" w:rsidRPr="00651B03" w:rsidRDefault="00650189" w:rsidP="0065018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  <w:color w:val="000000"/>
          <w:szCs w:val="26"/>
        </w:rPr>
      </w:pPr>
      <w:r w:rsidRPr="00651B03">
        <w:rPr>
          <w:rFonts w:cs="Times"/>
          <w:color w:val="000000"/>
          <w:szCs w:val="26"/>
        </w:rPr>
        <w:t xml:space="preserve">Π </w:t>
      </w:r>
      <w:proofErr w:type="spellStart"/>
      <w:r w:rsidRPr="00651B03">
        <w:rPr>
          <w:rFonts w:cs="Times"/>
          <w:color w:val="000000"/>
          <w:szCs w:val="26"/>
          <w:vertAlign w:val="subscript"/>
        </w:rPr>
        <w:t>author_id</w:t>
      </w:r>
      <w:proofErr w:type="spellEnd"/>
      <w:r w:rsidRPr="00651B03">
        <w:rPr>
          <w:rFonts w:cs="Times"/>
          <w:color w:val="000000"/>
          <w:szCs w:val="26"/>
        </w:rPr>
        <w:t xml:space="preserve"> (author) –  Π </w:t>
      </w:r>
      <w:r w:rsidRPr="00651B03">
        <w:rPr>
          <w:rFonts w:cs="Times"/>
          <w:color w:val="000000"/>
          <w:szCs w:val="26"/>
          <w:vertAlign w:val="subscript"/>
        </w:rPr>
        <w:t>editor</w:t>
      </w:r>
      <w:r w:rsidRPr="00651B03">
        <w:rPr>
          <w:rFonts w:cs="Times"/>
          <w:color w:val="000000"/>
          <w:szCs w:val="26"/>
        </w:rPr>
        <w:t>(book)</w:t>
      </w:r>
    </w:p>
    <w:p w14:paraId="6D575C71" w14:textId="77777777" w:rsidR="00650189" w:rsidRDefault="00650189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13416DBB" w14:textId="77777777" w:rsidR="005D47F2" w:rsidRDefault="005D47F2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22CE3B7" w14:textId="77777777" w:rsidR="005D47F2" w:rsidRPr="00EA283E" w:rsidRDefault="005D47F2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B824D51" w14:textId="77777777" w:rsidR="00650189" w:rsidRPr="00651B03" w:rsidRDefault="00650189" w:rsidP="00650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Write a relational algebra expression that returns the names of all authors who are book editors. </w:t>
      </w:r>
    </w:p>
    <w:p w14:paraId="17E6201E" w14:textId="77777777" w:rsidR="00650189" w:rsidRDefault="00650189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F28B860" w14:textId="77777777" w:rsidR="005D47F2" w:rsidRDefault="005D47F2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68360CFF" w14:textId="77777777" w:rsidR="005D47F2" w:rsidRDefault="005D47F2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7C9D6F78" w14:textId="77777777" w:rsidR="005D47F2" w:rsidRDefault="005D47F2" w:rsidP="006501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726AF00B" w14:textId="77777777" w:rsidR="00650189" w:rsidRDefault="00650189" w:rsidP="00650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How many tuples are returned by the following relational algebra expression? </w:t>
      </w:r>
    </w:p>
    <w:p w14:paraId="0B87CB56" w14:textId="77777777" w:rsidR="00650189" w:rsidRDefault="00650189" w:rsidP="00650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jc w:val="center"/>
        <w:rPr>
          <w:rFonts w:ascii="Times" w:hAnsi="Times" w:cs="Times"/>
          <w:color w:val="000000"/>
          <w:sz w:val="26"/>
          <w:szCs w:val="26"/>
        </w:rPr>
      </w:pPr>
      <w:r w:rsidRPr="00EA283E"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651B03">
        <w:rPr>
          <w:rFonts w:cs="Times"/>
          <w:color w:val="000000"/>
          <w:position w:val="2"/>
        </w:rPr>
        <w:t xml:space="preserve">author </w:t>
      </w:r>
      <w:r w:rsidRPr="00651B03">
        <w:rPr>
          <w:rFonts w:ascii="Cambria" w:eastAsia="Cambria" w:hAnsi="Cambria" w:cs="Cambria"/>
        </w:rPr>
        <w:t>⨝</w:t>
      </w:r>
      <w:r w:rsidRPr="00651B03">
        <w:rPr>
          <w:rFonts w:eastAsia="Times New Roman"/>
        </w:rPr>
        <w:t xml:space="preserve"> </w:t>
      </w:r>
      <w:proofErr w:type="spellStart"/>
      <w:r w:rsidRPr="00651B03">
        <w:rPr>
          <w:rFonts w:cs="Times"/>
          <w:color w:val="000000"/>
          <w:vertAlign w:val="subscript"/>
        </w:rPr>
        <w:t>author_id</w:t>
      </w:r>
      <w:proofErr w:type="spellEnd"/>
      <w:r w:rsidRPr="00651B03">
        <w:rPr>
          <w:rFonts w:cs="Times"/>
          <w:color w:val="000000"/>
          <w:vertAlign w:val="subscript"/>
        </w:rPr>
        <w:t>=editor</w:t>
      </w:r>
      <w:r w:rsidRPr="00651B03">
        <w:rPr>
          <w:rFonts w:cs="Times"/>
          <w:color w:val="000000"/>
        </w:rPr>
        <w:t xml:space="preserve"> </w:t>
      </w:r>
      <w:r w:rsidRPr="00651B03">
        <w:rPr>
          <w:rFonts w:cs="Times"/>
          <w:color w:val="000000"/>
          <w:position w:val="2"/>
        </w:rPr>
        <w:t>book</w:t>
      </w:r>
      <w:r w:rsidRPr="00EA283E">
        <w:rPr>
          <w:rFonts w:ascii="Times" w:hAnsi="Times" w:cs="Times"/>
          <w:color w:val="000000"/>
          <w:position w:val="2"/>
          <w:sz w:val="26"/>
          <w:szCs w:val="26"/>
        </w:rPr>
        <w:t xml:space="preserve"> </w:t>
      </w:r>
      <w:r w:rsidRPr="00EA283E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CF7534E" w14:textId="77777777" w:rsidR="00566920" w:rsidRPr="00566920" w:rsidRDefault="00566920" w:rsidP="00566920">
      <w:pPr>
        <w:spacing w:before="36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6920" w:rsidRPr="00566920" w:rsidSect="00435238">
      <w:headerReference w:type="default" r:id="rId13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44DD" w14:textId="77777777" w:rsidR="00B33633" w:rsidRDefault="00B33633">
      <w:pPr>
        <w:spacing w:after="0" w:line="240" w:lineRule="auto"/>
      </w:pPr>
      <w:r>
        <w:separator/>
      </w:r>
    </w:p>
    <w:p w14:paraId="0109B5DE" w14:textId="77777777" w:rsidR="00B33633" w:rsidRDefault="00B33633"/>
    <w:p w14:paraId="6C92C87B" w14:textId="77777777" w:rsidR="00B33633" w:rsidRDefault="00B33633"/>
  </w:endnote>
  <w:endnote w:type="continuationSeparator" w:id="0">
    <w:p w14:paraId="74F75E32" w14:textId="77777777" w:rsidR="00B33633" w:rsidRDefault="00B33633">
      <w:pPr>
        <w:spacing w:after="0" w:line="240" w:lineRule="auto"/>
      </w:pPr>
      <w:r>
        <w:continuationSeparator/>
      </w:r>
    </w:p>
    <w:p w14:paraId="50E59EBF" w14:textId="77777777" w:rsidR="00B33633" w:rsidRDefault="00B33633"/>
    <w:p w14:paraId="1407E586" w14:textId="77777777" w:rsidR="00B33633" w:rsidRDefault="00B33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MSS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MTT10">
    <w:altName w:val="Times New Roman"/>
    <w:panose1 w:val="00000000000000000000"/>
    <w:charset w:val="00"/>
    <w:family w:val="roman"/>
    <w:notTrueType/>
    <w:pitch w:val="default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MTT8">
    <w:altName w:val="Times New Roman"/>
    <w:panose1 w:val="00000000000000000000"/>
    <w:charset w:val="00"/>
    <w:family w:val="roman"/>
    <w:notTrueType/>
    <w:pitch w:val="default"/>
  </w:font>
  <w:font w:name="LASY10">
    <w:altName w:val="Times New Roman"/>
    <w:panose1 w:val="00000000000000000000"/>
    <w:charset w:val="00"/>
    <w:family w:val="roman"/>
    <w:notTrueType/>
    <w:pitch w:val="default"/>
  </w:font>
  <w:font w:name="CMMI7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12F64" w14:textId="77777777" w:rsidR="00B33633" w:rsidRDefault="00B33633">
      <w:pPr>
        <w:spacing w:after="0" w:line="240" w:lineRule="auto"/>
      </w:pPr>
      <w:r>
        <w:separator/>
      </w:r>
    </w:p>
    <w:p w14:paraId="12E3BC83" w14:textId="77777777" w:rsidR="00B33633" w:rsidRDefault="00B33633"/>
    <w:p w14:paraId="45C3B55F" w14:textId="77777777" w:rsidR="00B33633" w:rsidRDefault="00B33633"/>
  </w:footnote>
  <w:footnote w:type="continuationSeparator" w:id="0">
    <w:p w14:paraId="4790A897" w14:textId="77777777" w:rsidR="00B33633" w:rsidRDefault="00B33633">
      <w:pPr>
        <w:spacing w:after="0" w:line="240" w:lineRule="auto"/>
      </w:pPr>
      <w:r>
        <w:continuationSeparator/>
      </w:r>
    </w:p>
    <w:p w14:paraId="13A08FE3" w14:textId="77777777" w:rsidR="00B33633" w:rsidRDefault="00B33633"/>
    <w:p w14:paraId="11BCAF37" w14:textId="77777777" w:rsidR="00B33633" w:rsidRDefault="00B3363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14:paraId="391A57AA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0D7ABC1A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388ED8EF" w14:textId="77777777" w:rsidR="00496101" w:rsidRDefault="00496101"/>
      </w:tc>
      <w:tc>
        <w:tcPr>
          <w:tcW w:w="8424" w:type="dxa"/>
          <w:vAlign w:val="bottom"/>
        </w:tcPr>
        <w:p w14:paraId="5B251819" w14:textId="77777777" w:rsidR="00496101" w:rsidRDefault="00496101">
          <w:pPr>
            <w:pStyle w:val="InfoHeading"/>
          </w:pPr>
        </w:p>
      </w:tc>
    </w:tr>
    <w:tr w:rsidR="00496101" w14:paraId="5D6B0A94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42A1F3C4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5A118C54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6E416275" w14:textId="77777777" w:rsidR="00496101" w:rsidRDefault="00496101">
          <w:pPr>
            <w:pStyle w:val="Header"/>
          </w:pPr>
        </w:p>
      </w:tc>
    </w:tr>
  </w:tbl>
  <w:p w14:paraId="6E81B524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D9BC" w14:textId="77777777" w:rsidR="00966585" w:rsidRDefault="00966585" w:rsidP="00966585">
    <w:r>
      <w:rPr>
        <w:rFonts w:ascii="Verdana" w:hAnsi="Verdana"/>
        <w:noProof/>
        <w:color w:val="6E6C64"/>
        <w:lang w:eastAsia="ko-KR"/>
      </w:rPr>
      <w:drawing>
        <wp:anchor distT="0" distB="0" distL="114300" distR="114300" simplePos="0" relativeHeight="251658240" behindDoc="0" locked="0" layoutInCell="1" allowOverlap="1" wp14:anchorId="1186AD23" wp14:editId="76ACE051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DFE2DB" w14:textId="47D4CFE0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001913">
      <w:rPr>
        <w:noProof/>
        <w:lang w:eastAsia="ko-K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1268400" wp14:editId="520C959F">
              <wp:simplePos x="0" y="0"/>
              <wp:positionH relativeFrom="column">
                <wp:posOffset>-875665</wp:posOffset>
              </wp:positionH>
              <wp:positionV relativeFrom="paragraph">
                <wp:posOffset>-8463916</wp:posOffset>
              </wp:positionV>
              <wp:extent cx="7086600" cy="0"/>
              <wp:effectExtent l="0" t="0" r="25400" b="508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E7BBB" id="Straight_x0020_Connector_x0020_6" o:spid="_x0000_s1026" style="position:absolute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68.95pt,-666.4pt" to="489.05pt,-66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" strokecolor="#4f81bd" strokeweight="2pt">
              <v:shadow on="t" color="gray" opacity="24903f" mv:blur="0" origin=",.5" offset="0,20000emu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14:paraId="2E972B3A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1589D94F" w14:textId="77777777" w:rsidR="00496101" w:rsidRDefault="00462A92">
          <w:pPr>
            <w:pStyle w:val="Page"/>
          </w:pPr>
          <w:r>
            <w:t xml:space="preserve">Pg. </w:t>
          </w:r>
          <w:r w:rsidR="0043050B">
            <w:fldChar w:fldCharType="begin"/>
          </w:r>
          <w:r>
            <w:instrText xml:space="preserve"> Page \# 0# </w:instrText>
          </w:r>
          <w:r w:rsidR="0043050B">
            <w:fldChar w:fldCharType="separate"/>
          </w:r>
          <w:r w:rsidR="00677D89">
            <w:t>02</w:t>
          </w:r>
          <w:r w:rsidR="0043050B">
            <w:fldChar w:fldCharType="end"/>
          </w:r>
        </w:p>
      </w:tc>
      <w:tc>
        <w:tcPr>
          <w:tcW w:w="288" w:type="dxa"/>
          <w:vAlign w:val="bottom"/>
        </w:tcPr>
        <w:p w14:paraId="64626970" w14:textId="77777777" w:rsidR="00496101" w:rsidRDefault="00496101"/>
      </w:tc>
      <w:tc>
        <w:tcPr>
          <w:tcW w:w="8424" w:type="dxa"/>
          <w:vAlign w:val="bottom"/>
        </w:tcPr>
        <w:p w14:paraId="2E73E14E" w14:textId="77777777" w:rsidR="00496101" w:rsidRDefault="0043050B">
          <w:pPr>
            <w:pStyle w:val="InfoHeading"/>
          </w:pPr>
          <w:r>
            <w:fldChar w:fldCharType="begin"/>
          </w:r>
          <w:r w:rsidR="00462A92">
            <w:instrText xml:space="preserve"> If </w:instrText>
          </w:r>
          <w:r w:rsidR="00B33633">
            <w:fldChar w:fldCharType="begin"/>
          </w:r>
          <w:r w:rsidR="00B33633">
            <w:instrText xml:space="preserve"> STYLEREF “Heading 1”  </w:instrText>
          </w:r>
          <w:r w:rsidR="00B33633">
            <w:fldChar w:fldCharType="separate"/>
          </w:r>
          <w:r w:rsidR="00677D89">
            <w:rPr>
              <w:noProof/>
            </w:rPr>
            <w:instrText>Question Two</w:instrText>
          </w:r>
          <w:r w:rsidR="00B33633">
            <w:rPr>
              <w:noProof/>
            </w:rPr>
            <w:fldChar w:fldCharType="end"/>
          </w:r>
          <w:r w:rsidR="00462A92">
            <w:instrText>&lt;&gt; “Error*” “</w:instrText>
          </w:r>
          <w:r w:rsidR="00B33633">
            <w:fldChar w:fldCharType="begin"/>
          </w:r>
          <w:r w:rsidR="00B33633">
            <w:instrText xml:space="preserve"> STYLEREF “Heading 1” </w:instrText>
          </w:r>
          <w:r w:rsidR="00B33633">
            <w:fldChar w:fldCharType="separate"/>
          </w:r>
          <w:r w:rsidR="00677D89">
            <w:rPr>
              <w:noProof/>
            </w:rPr>
            <w:instrText>Question Two</w:instrText>
          </w:r>
          <w:r w:rsidR="00B33633">
            <w:rPr>
              <w:noProof/>
            </w:rPr>
            <w:fldChar w:fldCharType="end"/>
          </w:r>
          <w:r w:rsidR="00462A92">
            <w:instrText xml:space="preserve"> </w:instrText>
          </w:r>
          <w:r>
            <w:fldChar w:fldCharType="separate"/>
          </w:r>
          <w:r w:rsidR="00677D89">
            <w:rPr>
              <w:noProof/>
            </w:rPr>
            <w:t xml:space="preserve">Question Two </w:t>
          </w:r>
          <w:r>
            <w:fldChar w:fldCharType="end"/>
          </w:r>
        </w:p>
      </w:tc>
    </w:tr>
    <w:tr w:rsidR="00496101" w14:paraId="133EB8CE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8622B41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69225EFC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66A2EBD8" w14:textId="77777777" w:rsidR="00496101" w:rsidRDefault="00496101">
          <w:pPr>
            <w:rPr>
              <w:sz w:val="10"/>
            </w:rPr>
          </w:pPr>
        </w:p>
      </w:tc>
    </w:tr>
  </w:tbl>
  <w:p w14:paraId="6844698F" w14:textId="77777777" w:rsidR="00496101" w:rsidRDefault="0049610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41B3928"/>
    <w:multiLevelType w:val="hybridMultilevel"/>
    <w:tmpl w:val="EB72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0B5C"/>
    <w:multiLevelType w:val="hybridMultilevel"/>
    <w:tmpl w:val="D56A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00D7A5B"/>
    <w:multiLevelType w:val="hybridMultilevel"/>
    <w:tmpl w:val="E9A04C2C"/>
    <w:lvl w:ilvl="0" w:tplc="B7DACC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D1BE5"/>
    <w:multiLevelType w:val="hybridMultilevel"/>
    <w:tmpl w:val="2750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F291F"/>
    <w:multiLevelType w:val="hybridMultilevel"/>
    <w:tmpl w:val="A9A2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E"/>
    <w:rsid w:val="00001913"/>
    <w:rsid w:val="00014E5E"/>
    <w:rsid w:val="00021E60"/>
    <w:rsid w:val="00034555"/>
    <w:rsid w:val="000530C6"/>
    <w:rsid w:val="000626A8"/>
    <w:rsid w:val="00067880"/>
    <w:rsid w:val="0009756B"/>
    <w:rsid w:val="000A4D95"/>
    <w:rsid w:val="000D22A0"/>
    <w:rsid w:val="000D4C6B"/>
    <w:rsid w:val="001779AF"/>
    <w:rsid w:val="001B1B3A"/>
    <w:rsid w:val="001B1FCA"/>
    <w:rsid w:val="001B698D"/>
    <w:rsid w:val="001E1057"/>
    <w:rsid w:val="00206680"/>
    <w:rsid w:val="00234AF7"/>
    <w:rsid w:val="00261103"/>
    <w:rsid w:val="002B7A24"/>
    <w:rsid w:val="00331068"/>
    <w:rsid w:val="00353412"/>
    <w:rsid w:val="003E0813"/>
    <w:rsid w:val="0043050B"/>
    <w:rsid w:val="00431F77"/>
    <w:rsid w:val="00435238"/>
    <w:rsid w:val="00435B90"/>
    <w:rsid w:val="0045737F"/>
    <w:rsid w:val="00462A92"/>
    <w:rsid w:val="004840C2"/>
    <w:rsid w:val="004953DB"/>
    <w:rsid w:val="00496101"/>
    <w:rsid w:val="004A6257"/>
    <w:rsid w:val="004B1B63"/>
    <w:rsid w:val="004B4688"/>
    <w:rsid w:val="004B7324"/>
    <w:rsid w:val="004D2E64"/>
    <w:rsid w:val="004D5B09"/>
    <w:rsid w:val="00517329"/>
    <w:rsid w:val="00542A84"/>
    <w:rsid w:val="00566920"/>
    <w:rsid w:val="0057522A"/>
    <w:rsid w:val="0058689F"/>
    <w:rsid w:val="005D47F2"/>
    <w:rsid w:val="006231E8"/>
    <w:rsid w:val="006248F0"/>
    <w:rsid w:val="006301F4"/>
    <w:rsid w:val="00632678"/>
    <w:rsid w:val="00650189"/>
    <w:rsid w:val="00677D89"/>
    <w:rsid w:val="006B390A"/>
    <w:rsid w:val="006D608E"/>
    <w:rsid w:val="00766492"/>
    <w:rsid w:val="00794407"/>
    <w:rsid w:val="007B0981"/>
    <w:rsid w:val="007E0D01"/>
    <w:rsid w:val="007E33D4"/>
    <w:rsid w:val="00822BAC"/>
    <w:rsid w:val="00827315"/>
    <w:rsid w:val="00850687"/>
    <w:rsid w:val="008D7E1B"/>
    <w:rsid w:val="008F1446"/>
    <w:rsid w:val="008F4F46"/>
    <w:rsid w:val="00906BC4"/>
    <w:rsid w:val="00966585"/>
    <w:rsid w:val="00986F59"/>
    <w:rsid w:val="009B0716"/>
    <w:rsid w:val="00A24678"/>
    <w:rsid w:val="00A424A0"/>
    <w:rsid w:val="00A57A43"/>
    <w:rsid w:val="00A67105"/>
    <w:rsid w:val="00A809D4"/>
    <w:rsid w:val="00AA5C54"/>
    <w:rsid w:val="00AB1146"/>
    <w:rsid w:val="00AC4254"/>
    <w:rsid w:val="00B33633"/>
    <w:rsid w:val="00B4050E"/>
    <w:rsid w:val="00B41FC8"/>
    <w:rsid w:val="00B4784E"/>
    <w:rsid w:val="00B60327"/>
    <w:rsid w:val="00B916D5"/>
    <w:rsid w:val="00C07E77"/>
    <w:rsid w:val="00C5156B"/>
    <w:rsid w:val="00C5257E"/>
    <w:rsid w:val="00C574A4"/>
    <w:rsid w:val="00C872D1"/>
    <w:rsid w:val="00C96413"/>
    <w:rsid w:val="00CD4929"/>
    <w:rsid w:val="00D126EF"/>
    <w:rsid w:val="00D15915"/>
    <w:rsid w:val="00D25489"/>
    <w:rsid w:val="00D568E3"/>
    <w:rsid w:val="00D85F4A"/>
    <w:rsid w:val="00DA7BCA"/>
    <w:rsid w:val="00DB3A27"/>
    <w:rsid w:val="00DE230E"/>
    <w:rsid w:val="00E0235E"/>
    <w:rsid w:val="00E029F1"/>
    <w:rsid w:val="00E36C40"/>
    <w:rsid w:val="00E56E61"/>
    <w:rsid w:val="00E82169"/>
    <w:rsid w:val="00E8497B"/>
    <w:rsid w:val="00EE0115"/>
    <w:rsid w:val="00F05724"/>
    <w:rsid w:val="00F12AC6"/>
    <w:rsid w:val="00F1409D"/>
    <w:rsid w:val="00F63908"/>
    <w:rsid w:val="00FB3FB6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DD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38"/>
  </w:style>
  <w:style w:type="paragraph" w:styleId="Heading1">
    <w:name w:val="heading 1"/>
    <w:basedOn w:val="Normal"/>
    <w:next w:val="Normal"/>
    <w:link w:val="Heading1Char"/>
    <w:uiPriority w:val="1"/>
    <w:qFormat/>
    <w:rsid w:val="00435238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523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35238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35238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435238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435238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435238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38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435238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435238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435238"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rsid w:val="00435238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sid w:val="00435238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sid w:val="004352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3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38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sid w:val="00435238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sid w:val="00435238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435238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4352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238"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5238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35238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435238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sid w:val="00435238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435238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435238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rsid w:val="00435238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sid w:val="00435238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35238"/>
  </w:style>
  <w:style w:type="paragraph" w:styleId="ListBullet">
    <w:name w:val="List Bullet"/>
    <w:basedOn w:val="Normal"/>
    <w:uiPriority w:val="1"/>
    <w:unhideWhenUsed/>
    <w:qFormat/>
    <w:rsid w:val="0043523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rsid w:val="00435238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rsid w:val="00435238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rsid w:val="00435238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rsid w:val="00435238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rsid w:val="00435238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rsid w:val="00435238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523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38"/>
    <w:rPr>
      <w:b/>
      <w:bCs/>
    </w:rPr>
  </w:style>
  <w:style w:type="table" w:customStyle="1" w:styleId="LightShading1">
    <w:name w:val="Light Shading1"/>
    <w:basedOn w:val="TableNormal"/>
    <w:uiPriority w:val="60"/>
    <w:rsid w:val="00435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435238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435238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435238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  <w:style w:type="character" w:customStyle="1" w:styleId="fontstyle01">
    <w:name w:val="fontstyle01"/>
    <w:basedOn w:val="DefaultParagraphFont"/>
    <w:rsid w:val="008D7E1B"/>
    <w:rPr>
      <w:rFonts w:ascii="CMSS10" w:hAnsi="CMSS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8D7E1B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8D7E1B"/>
    <w:rPr>
      <w:rFonts w:ascii="CMTT10" w:hAnsi="CMTT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8D7E1B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D7E1B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D7E1B"/>
    <w:rPr>
      <w:rFonts w:ascii="CMTT8" w:hAnsi="CMTT8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61">
    <w:name w:val="fontstyle61"/>
    <w:basedOn w:val="DefaultParagraphFont"/>
    <w:rsid w:val="008D7E1B"/>
    <w:rPr>
      <w:rFonts w:ascii="CMSS10" w:hAnsi="CMSS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81">
    <w:name w:val="fontstyle81"/>
    <w:basedOn w:val="DefaultParagraphFont"/>
    <w:rsid w:val="008D7E1B"/>
    <w:rPr>
      <w:rFonts w:ascii="LASY10" w:hAnsi="LASY10" w:hint="default"/>
      <w:b w:val="0"/>
      <w:bCs w:val="0"/>
      <w:i/>
      <w:iCs/>
      <w:color w:val="000000"/>
      <w:sz w:val="20"/>
      <w:szCs w:val="20"/>
    </w:rPr>
  </w:style>
  <w:style w:type="character" w:customStyle="1" w:styleId="fontstyle91">
    <w:name w:val="fontstyle91"/>
    <w:basedOn w:val="DefaultParagraphFont"/>
    <w:rsid w:val="008D7E1B"/>
    <w:rPr>
      <w:rFonts w:ascii="CMMI7" w:hAnsi="CMMI7" w:hint="default"/>
      <w:b w:val="0"/>
      <w:bCs w:val="0"/>
      <w:i/>
      <w:iCs/>
      <w:color w:val="000000"/>
      <w:sz w:val="14"/>
      <w:szCs w:val="14"/>
    </w:rPr>
  </w:style>
  <w:style w:type="character" w:customStyle="1" w:styleId="a">
    <w:name w:val="a"/>
    <w:basedOn w:val="DefaultParagraphFont"/>
    <w:rsid w:val="00794407"/>
  </w:style>
  <w:style w:type="character" w:customStyle="1" w:styleId="l9">
    <w:name w:val="l9"/>
    <w:basedOn w:val="DefaultParagraphFont"/>
    <w:rsid w:val="00794407"/>
  </w:style>
  <w:style w:type="character" w:customStyle="1" w:styleId="l7">
    <w:name w:val="l7"/>
    <w:basedOn w:val="DefaultParagraphFont"/>
    <w:rsid w:val="00794407"/>
  </w:style>
  <w:style w:type="character" w:customStyle="1" w:styleId="l6">
    <w:name w:val="l6"/>
    <w:basedOn w:val="DefaultParagraphFont"/>
    <w:rsid w:val="00794407"/>
  </w:style>
  <w:style w:type="character" w:customStyle="1" w:styleId="l8">
    <w:name w:val="l8"/>
    <w:basedOn w:val="DefaultParagraphFont"/>
    <w:rsid w:val="00794407"/>
  </w:style>
  <w:style w:type="character" w:customStyle="1" w:styleId="apple-converted-space">
    <w:name w:val="apple-converted-space"/>
    <w:basedOn w:val="DefaultParagraphFont"/>
    <w:rsid w:val="00794407"/>
  </w:style>
  <w:style w:type="character" w:customStyle="1" w:styleId="l">
    <w:name w:val="l"/>
    <w:basedOn w:val="DefaultParagraphFont"/>
    <w:rsid w:val="00794407"/>
  </w:style>
  <w:style w:type="paragraph" w:styleId="NormalWeb">
    <w:name w:val="Normal (Web)"/>
    <w:basedOn w:val="Normal"/>
    <w:uiPriority w:val="99"/>
    <w:semiHidden/>
    <w:unhideWhenUsed/>
    <w:rsid w:val="0065018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u.edu.sa/sites/ar/Pages/main.aspx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4]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43E7C-2428-5042-BB78-4B5AC1CC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C:\Users\alime\AppData\Roaming\Microsoft\Templates\Annual report (Red and Black design).dotx</Template>
  <TotalTime>2</TotalTime>
  <Pages>4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3</vt:lpstr>
    </vt:vector>
  </TitlesOfParts>
  <Company>Student Details: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</dc:title>
  <dc:subject>Deadline: 29/04/2017 @ 23:59</dc:subject>
  <dc:creator>Ali Mehdi</dc:creator>
  <cp:lastModifiedBy>Microsoft Office User</cp:lastModifiedBy>
  <cp:revision>3</cp:revision>
  <dcterms:created xsi:type="dcterms:W3CDTF">2017-04-18T19:47:00Z</dcterms:created>
  <dcterms:modified xsi:type="dcterms:W3CDTF">2017-04-18T19:48:00Z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